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A0" w:rsidRDefault="00CD1AA0" w:rsidP="00C529FC">
      <w:pPr>
        <w:pStyle w:val="Brdtekst"/>
        <w:tabs>
          <w:tab w:val="left" w:pos="8880"/>
        </w:tabs>
        <w:rPr>
          <w:b/>
          <w:sz w:val="28"/>
          <w:szCs w:val="28"/>
          <w:u w:val="single"/>
        </w:rPr>
      </w:pPr>
    </w:p>
    <w:p w:rsidR="00C529FC" w:rsidRPr="00C529FC" w:rsidRDefault="00C529FC" w:rsidP="00C529FC">
      <w:pPr>
        <w:pStyle w:val="Brdtekst"/>
        <w:ind w:left="7824"/>
        <w:rPr>
          <w:b/>
          <w:sz w:val="28"/>
          <w:szCs w:val="28"/>
          <w:u w:val="single"/>
        </w:rPr>
      </w:pPr>
      <w:r>
        <w:rPr>
          <w:color w:val="C40009"/>
          <w:sz w:val="15"/>
          <w:szCs w:val="15"/>
        </w:rPr>
        <w:br/>
        <w:t xml:space="preserve">Fra </w:t>
      </w:r>
      <w:proofErr w:type="spellStart"/>
      <w:r>
        <w:rPr>
          <w:color w:val="C40009"/>
          <w:sz w:val="15"/>
          <w:szCs w:val="15"/>
        </w:rPr>
        <w:t>afd.</w:t>
      </w:r>
      <w:r w:rsidRPr="00316328">
        <w:rPr>
          <w:color w:val="C40009"/>
          <w:sz w:val="15"/>
          <w:szCs w:val="15"/>
        </w:rPr>
        <w:t>bestyrelsen</w:t>
      </w:r>
      <w:proofErr w:type="spellEnd"/>
      <w:r>
        <w:rPr>
          <w:color w:val="C40009"/>
          <w:sz w:val="15"/>
          <w:szCs w:val="15"/>
        </w:rPr>
        <w:t xml:space="preserve"> </w:t>
      </w:r>
      <w:r w:rsidRPr="00C529FC">
        <w:rPr>
          <w:color w:val="C00000"/>
          <w:sz w:val="15"/>
          <w:szCs w:val="15"/>
        </w:rPr>
        <w:t>296-0</w:t>
      </w:r>
    </w:p>
    <w:p w:rsidR="00CD1AA0" w:rsidRDefault="00CD1AA0" w:rsidP="00D1505C">
      <w:pPr>
        <w:pStyle w:val="Brdtekst"/>
        <w:rPr>
          <w:b/>
          <w:sz w:val="28"/>
          <w:szCs w:val="28"/>
          <w:u w:val="single"/>
        </w:rPr>
      </w:pPr>
    </w:p>
    <w:p w:rsidR="00C529FC" w:rsidRDefault="00F11854">
      <w:pPr>
        <w:pStyle w:val="Brdtek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Dato</w:t>
      </w:r>
      <w:r w:rsidR="003F33D8">
        <w:rPr>
          <w:sz w:val="28"/>
          <w:szCs w:val="28"/>
        </w:rPr>
        <w:t xml:space="preserve"> </w:t>
      </w:r>
      <w:proofErr w:type="gramStart"/>
      <w:r w:rsidR="003F33D8">
        <w:rPr>
          <w:sz w:val="28"/>
          <w:szCs w:val="28"/>
        </w:rPr>
        <w:t>18</w:t>
      </w:r>
      <w:r w:rsidR="004C2A04">
        <w:rPr>
          <w:sz w:val="28"/>
          <w:szCs w:val="28"/>
        </w:rPr>
        <w:t>/9-18</w:t>
      </w:r>
      <w:proofErr w:type="gramEnd"/>
    </w:p>
    <w:p w:rsidR="004C2A04" w:rsidRDefault="004C2A04">
      <w:pPr>
        <w:pStyle w:val="Brdtekst"/>
        <w:rPr>
          <w:sz w:val="28"/>
          <w:szCs w:val="28"/>
        </w:rPr>
      </w:pPr>
    </w:p>
    <w:p w:rsidR="004C2A04" w:rsidRPr="004C2A04" w:rsidRDefault="004C2A04">
      <w:pPr>
        <w:pStyle w:val="Brdtekst"/>
        <w:rPr>
          <w:b/>
          <w:sz w:val="24"/>
          <w:szCs w:val="24"/>
        </w:rPr>
      </w:pPr>
    </w:p>
    <w:p w:rsidR="004C2A04" w:rsidRDefault="004C2A04">
      <w:pPr>
        <w:pStyle w:val="Brdtekst"/>
        <w:rPr>
          <w:sz w:val="24"/>
          <w:szCs w:val="24"/>
        </w:rPr>
      </w:pPr>
      <w:r w:rsidRPr="004C2A04">
        <w:rPr>
          <w:b/>
          <w:sz w:val="24"/>
          <w:szCs w:val="24"/>
        </w:rPr>
        <w:t xml:space="preserve">Tillæg til Husorden – vedtaget på Ekstra Ordinær Generalforsamling d. </w:t>
      </w:r>
      <w:proofErr w:type="gramStart"/>
      <w:r w:rsidRPr="004C2A04">
        <w:rPr>
          <w:b/>
          <w:sz w:val="24"/>
          <w:szCs w:val="24"/>
        </w:rPr>
        <w:t>6/9-18</w:t>
      </w:r>
      <w:proofErr w:type="gramEnd"/>
    </w:p>
    <w:p w:rsidR="004C2A04" w:rsidRDefault="004C2A04">
      <w:pPr>
        <w:pStyle w:val="Brdtekst"/>
        <w:rPr>
          <w:sz w:val="24"/>
          <w:szCs w:val="24"/>
        </w:rPr>
      </w:pPr>
    </w:p>
    <w:p w:rsidR="004C2A04" w:rsidRDefault="004C2A04">
      <w:pPr>
        <w:pStyle w:val="Brdtekst"/>
        <w:rPr>
          <w:sz w:val="24"/>
          <w:szCs w:val="24"/>
        </w:rPr>
      </w:pPr>
    </w:p>
    <w:p w:rsidR="004C2A04" w:rsidRDefault="00224194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For at kunne </w:t>
      </w:r>
      <w:r w:rsidR="00471323">
        <w:rPr>
          <w:sz w:val="24"/>
          <w:szCs w:val="24"/>
        </w:rPr>
        <w:t xml:space="preserve">få </w:t>
      </w:r>
      <w:proofErr w:type="gramStart"/>
      <w:r w:rsidR="00471323">
        <w:rPr>
          <w:sz w:val="24"/>
          <w:szCs w:val="24"/>
        </w:rPr>
        <w:t>en</w:t>
      </w:r>
      <w:proofErr w:type="gramEnd"/>
      <w:r w:rsidR="00471323">
        <w:rPr>
          <w:sz w:val="24"/>
          <w:szCs w:val="24"/>
        </w:rPr>
        <w:t xml:space="preserve"> handicap p-plads og</w:t>
      </w:r>
      <w:r>
        <w:rPr>
          <w:sz w:val="24"/>
          <w:szCs w:val="24"/>
        </w:rPr>
        <w:t xml:space="preserve"> være berettiget til den:</w:t>
      </w:r>
    </w:p>
    <w:p w:rsidR="00224194" w:rsidRDefault="00224194">
      <w:pPr>
        <w:pStyle w:val="Brdtekst"/>
        <w:rPr>
          <w:sz w:val="24"/>
          <w:szCs w:val="24"/>
        </w:rPr>
      </w:pPr>
    </w:p>
    <w:p w:rsidR="00224194" w:rsidRDefault="00224194" w:rsidP="00224194">
      <w:pPr>
        <w:pStyle w:val="Brdtek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Skal </w:t>
      </w:r>
      <w:r w:rsidR="00471323">
        <w:rPr>
          <w:sz w:val="24"/>
          <w:szCs w:val="24"/>
        </w:rPr>
        <w:t xml:space="preserve">man </w:t>
      </w:r>
      <w:r>
        <w:rPr>
          <w:sz w:val="24"/>
          <w:szCs w:val="24"/>
        </w:rPr>
        <w:t>selvfølgelig være beboer i afdeli</w:t>
      </w:r>
      <w:r w:rsidR="001428DF">
        <w:rPr>
          <w:sz w:val="24"/>
          <w:szCs w:val="24"/>
        </w:rPr>
        <w:t>n</w:t>
      </w:r>
      <w:r>
        <w:rPr>
          <w:sz w:val="24"/>
          <w:szCs w:val="24"/>
        </w:rPr>
        <w:t>g 296-0, enten stå på lejekontrakt eller være i folkeregistret på adressen.</w:t>
      </w:r>
    </w:p>
    <w:p w:rsidR="00757D3C" w:rsidRDefault="00757D3C" w:rsidP="00757D3C">
      <w:pPr>
        <w:pStyle w:val="Brdtekst"/>
        <w:rPr>
          <w:sz w:val="24"/>
          <w:szCs w:val="24"/>
        </w:rPr>
      </w:pPr>
    </w:p>
    <w:p w:rsidR="00757D3C" w:rsidRDefault="00757D3C" w:rsidP="00757D3C">
      <w:pPr>
        <w:pStyle w:val="Brdtekst"/>
        <w:rPr>
          <w:sz w:val="24"/>
          <w:szCs w:val="24"/>
        </w:rPr>
      </w:pPr>
    </w:p>
    <w:p w:rsidR="00757D3C" w:rsidRDefault="00757D3C" w:rsidP="00757D3C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Dette regelsæt bliver påført næste gang husorden bliver opdateret/skrevet ud.</w:t>
      </w:r>
    </w:p>
    <w:p w:rsidR="001E5950" w:rsidRDefault="001E5950" w:rsidP="00757D3C">
      <w:pPr>
        <w:pStyle w:val="Brdtekst"/>
        <w:rPr>
          <w:sz w:val="24"/>
          <w:szCs w:val="24"/>
        </w:rPr>
      </w:pPr>
    </w:p>
    <w:p w:rsidR="00757D3C" w:rsidRDefault="00757D3C" w:rsidP="00757D3C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Pr="001E5950">
        <w:rPr>
          <w:sz w:val="24"/>
          <w:szCs w:val="24"/>
          <w:u w:val="single"/>
        </w:rPr>
        <w:t>dit eget ansvar</w:t>
      </w:r>
      <w:r w:rsidR="001E5950">
        <w:rPr>
          <w:sz w:val="24"/>
          <w:szCs w:val="24"/>
        </w:rPr>
        <w:t xml:space="preserve"> at du sætter den ind i din</w:t>
      </w:r>
      <w:r>
        <w:rPr>
          <w:sz w:val="24"/>
          <w:szCs w:val="24"/>
        </w:rPr>
        <w:t xml:space="preserve"> udleverede husorden.</w:t>
      </w:r>
    </w:p>
    <w:p w:rsidR="00757D3C" w:rsidRDefault="00757D3C" w:rsidP="00757D3C">
      <w:pPr>
        <w:pStyle w:val="Brdtekst"/>
        <w:rPr>
          <w:sz w:val="24"/>
          <w:szCs w:val="24"/>
        </w:rPr>
      </w:pPr>
    </w:p>
    <w:p w:rsidR="00757D3C" w:rsidRDefault="00757D3C" w:rsidP="00757D3C">
      <w:pPr>
        <w:pStyle w:val="Brdtekst"/>
        <w:rPr>
          <w:sz w:val="24"/>
          <w:szCs w:val="24"/>
        </w:rPr>
      </w:pPr>
    </w:p>
    <w:p w:rsidR="00224194" w:rsidRDefault="00224194">
      <w:pPr>
        <w:pStyle w:val="Brdtekst"/>
        <w:rPr>
          <w:sz w:val="24"/>
          <w:szCs w:val="24"/>
        </w:rPr>
      </w:pPr>
    </w:p>
    <w:p w:rsidR="00224194" w:rsidRPr="004C2A04" w:rsidRDefault="00224194">
      <w:pPr>
        <w:pStyle w:val="Brdtekst"/>
        <w:rPr>
          <w:sz w:val="24"/>
          <w:szCs w:val="24"/>
        </w:rPr>
      </w:pPr>
    </w:p>
    <w:sectPr w:rsidR="00224194" w:rsidRPr="004C2A04" w:rsidSect="00C529FC">
      <w:headerReference w:type="first" r:id="rId8"/>
      <w:footerReference w:type="first" r:id="rId9"/>
      <w:pgSz w:w="11906" w:h="16838" w:code="9"/>
      <w:pgMar w:top="1440" w:right="1077" w:bottom="851" w:left="1077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CF" w:rsidRDefault="00AA63CF" w:rsidP="005710B1">
      <w:r>
        <w:separator/>
      </w:r>
    </w:p>
  </w:endnote>
  <w:endnote w:type="continuationSeparator" w:id="0">
    <w:p w:rsidR="00AA63CF" w:rsidRDefault="00AA63CF" w:rsidP="0057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5499"/>
      <w:docPartObj>
        <w:docPartGallery w:val="Page Numbers (Bottom of Page)"/>
        <w:docPartUnique/>
      </w:docPartObj>
    </w:sdtPr>
    <w:sdtContent>
      <w:p w:rsidR="00C529FC" w:rsidRDefault="00C529FC">
        <w:pPr>
          <w:pStyle w:val="Sidefod"/>
          <w:jc w:val="right"/>
        </w:pPr>
        <w:r>
          <w:t>1</w:t>
        </w:r>
      </w:p>
      <w:p w:rsidR="00C529FC" w:rsidRDefault="004B0F79" w:rsidP="00C529FC">
        <w:pPr>
          <w:pStyle w:val="Sidefod"/>
        </w:pPr>
      </w:p>
    </w:sdtContent>
  </w:sdt>
  <w:p w:rsidR="00C529FC" w:rsidRDefault="00C529F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CF" w:rsidRDefault="00AA63CF" w:rsidP="005710B1">
      <w:r>
        <w:separator/>
      </w:r>
    </w:p>
  </w:footnote>
  <w:footnote w:type="continuationSeparator" w:id="0">
    <w:p w:rsidR="00AA63CF" w:rsidRDefault="00AA63CF" w:rsidP="00571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A1" w:rsidRDefault="00FD474C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5656580</wp:posOffset>
          </wp:positionH>
          <wp:positionV relativeFrom="paragraph">
            <wp:posOffset>-147320</wp:posOffset>
          </wp:positionV>
          <wp:extent cx="1364400" cy="903600"/>
          <wp:effectExtent l="0" t="0" r="7620" b="0"/>
          <wp:wrapNone/>
          <wp:docPr id="6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00" cy="90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9A1" w:rsidRDefault="00DD39A1" w:rsidP="006D5E4A">
    <w:pPr>
      <w:pStyle w:val="Sidehoved"/>
      <w:ind w:lef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E2F6D"/>
    <w:multiLevelType w:val="hybridMultilevel"/>
    <w:tmpl w:val="98FEB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9380E"/>
    <w:multiLevelType w:val="hybridMultilevel"/>
    <w:tmpl w:val="4B128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54181"/>
    <w:multiLevelType w:val="hybridMultilevel"/>
    <w:tmpl w:val="D7906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stylePaneSortMethod w:val="0000"/>
  <w:defaultTabStop w:val="1304"/>
  <w:hyphenationZone w:val="425"/>
  <w:drawingGridHorizontalSpacing w:val="110"/>
  <w:drawingGridVerticalSpacing w:val="284"/>
  <w:displayHorizontalDrawingGridEvery w:val="2"/>
  <w:characterSpacingControl w:val="doNotCompress"/>
  <w:hdrShapeDefaults>
    <o:shapedefaults v:ext="edit" spidmax="35842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5EA0"/>
    <w:rsid w:val="000051CF"/>
    <w:rsid w:val="00006470"/>
    <w:rsid w:val="000077D8"/>
    <w:rsid w:val="00014A95"/>
    <w:rsid w:val="00014B1B"/>
    <w:rsid w:val="00016B2A"/>
    <w:rsid w:val="00020BDC"/>
    <w:rsid w:val="00044881"/>
    <w:rsid w:val="000531E6"/>
    <w:rsid w:val="00055FCC"/>
    <w:rsid w:val="00063C1B"/>
    <w:rsid w:val="00067241"/>
    <w:rsid w:val="00067AC5"/>
    <w:rsid w:val="0007542F"/>
    <w:rsid w:val="00082E7B"/>
    <w:rsid w:val="00082FB4"/>
    <w:rsid w:val="00091035"/>
    <w:rsid w:val="000957F1"/>
    <w:rsid w:val="000A23B7"/>
    <w:rsid w:val="000A52BB"/>
    <w:rsid w:val="000B6ED2"/>
    <w:rsid w:val="000C37A0"/>
    <w:rsid w:val="000C5C10"/>
    <w:rsid w:val="000D7081"/>
    <w:rsid w:val="000E11C9"/>
    <w:rsid w:val="00101BAA"/>
    <w:rsid w:val="00107A42"/>
    <w:rsid w:val="001205F0"/>
    <w:rsid w:val="001402EC"/>
    <w:rsid w:val="001428DF"/>
    <w:rsid w:val="0016396D"/>
    <w:rsid w:val="00165166"/>
    <w:rsid w:val="00170F10"/>
    <w:rsid w:val="00184B30"/>
    <w:rsid w:val="001937EE"/>
    <w:rsid w:val="001972BF"/>
    <w:rsid w:val="001B4AC7"/>
    <w:rsid w:val="001C272B"/>
    <w:rsid w:val="001D19F1"/>
    <w:rsid w:val="001E128E"/>
    <w:rsid w:val="001E5950"/>
    <w:rsid w:val="001F6A79"/>
    <w:rsid w:val="002010D9"/>
    <w:rsid w:val="00201734"/>
    <w:rsid w:val="002166C1"/>
    <w:rsid w:val="00224194"/>
    <w:rsid w:val="00232310"/>
    <w:rsid w:val="00235FE8"/>
    <w:rsid w:val="00241B3D"/>
    <w:rsid w:val="0024217C"/>
    <w:rsid w:val="002435CC"/>
    <w:rsid w:val="00246C33"/>
    <w:rsid w:val="00250599"/>
    <w:rsid w:val="00250AEC"/>
    <w:rsid w:val="002540B9"/>
    <w:rsid w:val="00260B46"/>
    <w:rsid w:val="00260B8A"/>
    <w:rsid w:val="00274CDD"/>
    <w:rsid w:val="00292C80"/>
    <w:rsid w:val="00293B4E"/>
    <w:rsid w:val="00294372"/>
    <w:rsid w:val="00295E1F"/>
    <w:rsid w:val="002A718B"/>
    <w:rsid w:val="002B41E8"/>
    <w:rsid w:val="002C61C5"/>
    <w:rsid w:val="002F541B"/>
    <w:rsid w:val="002F77B2"/>
    <w:rsid w:val="003048CF"/>
    <w:rsid w:val="00306EBD"/>
    <w:rsid w:val="0031328D"/>
    <w:rsid w:val="00316328"/>
    <w:rsid w:val="00317A26"/>
    <w:rsid w:val="00327DFA"/>
    <w:rsid w:val="00336231"/>
    <w:rsid w:val="003559DF"/>
    <w:rsid w:val="00357524"/>
    <w:rsid w:val="0036401D"/>
    <w:rsid w:val="00370C5C"/>
    <w:rsid w:val="00377CCD"/>
    <w:rsid w:val="00380A41"/>
    <w:rsid w:val="0038468F"/>
    <w:rsid w:val="00392A35"/>
    <w:rsid w:val="003A4E61"/>
    <w:rsid w:val="003C5B17"/>
    <w:rsid w:val="003C74DD"/>
    <w:rsid w:val="003E3688"/>
    <w:rsid w:val="003F33D8"/>
    <w:rsid w:val="004048BA"/>
    <w:rsid w:val="0042081D"/>
    <w:rsid w:val="004220F8"/>
    <w:rsid w:val="00422125"/>
    <w:rsid w:val="004254B1"/>
    <w:rsid w:val="004261AF"/>
    <w:rsid w:val="00430C88"/>
    <w:rsid w:val="004316B7"/>
    <w:rsid w:val="00433B5C"/>
    <w:rsid w:val="00450DF7"/>
    <w:rsid w:val="00451637"/>
    <w:rsid w:val="00471323"/>
    <w:rsid w:val="0048317A"/>
    <w:rsid w:val="004978DA"/>
    <w:rsid w:val="004A2C31"/>
    <w:rsid w:val="004B0F79"/>
    <w:rsid w:val="004B5D0C"/>
    <w:rsid w:val="004B5FBF"/>
    <w:rsid w:val="004C2A04"/>
    <w:rsid w:val="004C51A1"/>
    <w:rsid w:val="004D0E00"/>
    <w:rsid w:val="004D14A7"/>
    <w:rsid w:val="004D4EF8"/>
    <w:rsid w:val="004D7AD8"/>
    <w:rsid w:val="004E6B9E"/>
    <w:rsid w:val="004F713C"/>
    <w:rsid w:val="00507CE0"/>
    <w:rsid w:val="005112C5"/>
    <w:rsid w:val="00517AF6"/>
    <w:rsid w:val="00523F3B"/>
    <w:rsid w:val="0052503D"/>
    <w:rsid w:val="00532A13"/>
    <w:rsid w:val="0053504C"/>
    <w:rsid w:val="00565725"/>
    <w:rsid w:val="005662D5"/>
    <w:rsid w:val="005710B1"/>
    <w:rsid w:val="00592B2A"/>
    <w:rsid w:val="005B3080"/>
    <w:rsid w:val="005D1FDA"/>
    <w:rsid w:val="006002DC"/>
    <w:rsid w:val="00602A6E"/>
    <w:rsid w:val="00603D86"/>
    <w:rsid w:val="00624516"/>
    <w:rsid w:val="006369F3"/>
    <w:rsid w:val="00637BDB"/>
    <w:rsid w:val="00640B35"/>
    <w:rsid w:val="00657DC2"/>
    <w:rsid w:val="00670797"/>
    <w:rsid w:val="00673547"/>
    <w:rsid w:val="00685F29"/>
    <w:rsid w:val="00686BBA"/>
    <w:rsid w:val="006B6FF9"/>
    <w:rsid w:val="006B7C88"/>
    <w:rsid w:val="006C51DE"/>
    <w:rsid w:val="006D49D1"/>
    <w:rsid w:val="006D5E4A"/>
    <w:rsid w:val="007048AA"/>
    <w:rsid w:val="00705C43"/>
    <w:rsid w:val="0072386D"/>
    <w:rsid w:val="00733F8B"/>
    <w:rsid w:val="00747865"/>
    <w:rsid w:val="007569DB"/>
    <w:rsid w:val="00756A70"/>
    <w:rsid w:val="00757886"/>
    <w:rsid w:val="00757D3C"/>
    <w:rsid w:val="0076010B"/>
    <w:rsid w:val="0079512A"/>
    <w:rsid w:val="0079544B"/>
    <w:rsid w:val="007A2E1C"/>
    <w:rsid w:val="007B0D28"/>
    <w:rsid w:val="007B774A"/>
    <w:rsid w:val="007D55D0"/>
    <w:rsid w:val="007E2058"/>
    <w:rsid w:val="007F46D7"/>
    <w:rsid w:val="007F7C29"/>
    <w:rsid w:val="00811C34"/>
    <w:rsid w:val="00816239"/>
    <w:rsid w:val="00821839"/>
    <w:rsid w:val="00835950"/>
    <w:rsid w:val="00850262"/>
    <w:rsid w:val="008574CC"/>
    <w:rsid w:val="00875626"/>
    <w:rsid w:val="00885E25"/>
    <w:rsid w:val="008A062E"/>
    <w:rsid w:val="008A2941"/>
    <w:rsid w:val="008B01E6"/>
    <w:rsid w:val="008B5C1A"/>
    <w:rsid w:val="008C6A92"/>
    <w:rsid w:val="008D0FE7"/>
    <w:rsid w:val="008E0A84"/>
    <w:rsid w:val="008F0823"/>
    <w:rsid w:val="008F24E0"/>
    <w:rsid w:val="008F392F"/>
    <w:rsid w:val="009171D0"/>
    <w:rsid w:val="0093490E"/>
    <w:rsid w:val="00936E8F"/>
    <w:rsid w:val="00943587"/>
    <w:rsid w:val="00946C79"/>
    <w:rsid w:val="00950C02"/>
    <w:rsid w:val="00967971"/>
    <w:rsid w:val="00970B54"/>
    <w:rsid w:val="009760B2"/>
    <w:rsid w:val="00985876"/>
    <w:rsid w:val="009A5220"/>
    <w:rsid w:val="009B2934"/>
    <w:rsid w:val="009B5345"/>
    <w:rsid w:val="009C6D8B"/>
    <w:rsid w:val="009C780B"/>
    <w:rsid w:val="009D46B5"/>
    <w:rsid w:val="009F7C89"/>
    <w:rsid w:val="00A02CE9"/>
    <w:rsid w:val="00A12B90"/>
    <w:rsid w:val="00A201E9"/>
    <w:rsid w:val="00A22D39"/>
    <w:rsid w:val="00A3034E"/>
    <w:rsid w:val="00A34410"/>
    <w:rsid w:val="00A505F1"/>
    <w:rsid w:val="00A534D7"/>
    <w:rsid w:val="00A53B93"/>
    <w:rsid w:val="00A56424"/>
    <w:rsid w:val="00A73F0F"/>
    <w:rsid w:val="00A74E64"/>
    <w:rsid w:val="00A80845"/>
    <w:rsid w:val="00AA63CF"/>
    <w:rsid w:val="00AB3019"/>
    <w:rsid w:val="00AC5F00"/>
    <w:rsid w:val="00AD1BC4"/>
    <w:rsid w:val="00AE751A"/>
    <w:rsid w:val="00B01394"/>
    <w:rsid w:val="00B14E02"/>
    <w:rsid w:val="00B2716C"/>
    <w:rsid w:val="00B32840"/>
    <w:rsid w:val="00B32B00"/>
    <w:rsid w:val="00B3576A"/>
    <w:rsid w:val="00B475E3"/>
    <w:rsid w:val="00B53645"/>
    <w:rsid w:val="00B76F83"/>
    <w:rsid w:val="00B77A34"/>
    <w:rsid w:val="00BA2207"/>
    <w:rsid w:val="00BA48ED"/>
    <w:rsid w:val="00BB28E0"/>
    <w:rsid w:val="00BB5927"/>
    <w:rsid w:val="00BC40E7"/>
    <w:rsid w:val="00BD25E0"/>
    <w:rsid w:val="00BE1D00"/>
    <w:rsid w:val="00BF2B8F"/>
    <w:rsid w:val="00BF48C0"/>
    <w:rsid w:val="00BF4938"/>
    <w:rsid w:val="00BF5A2A"/>
    <w:rsid w:val="00C04FF5"/>
    <w:rsid w:val="00C054FA"/>
    <w:rsid w:val="00C11FC5"/>
    <w:rsid w:val="00C222ED"/>
    <w:rsid w:val="00C23F44"/>
    <w:rsid w:val="00C2598E"/>
    <w:rsid w:val="00C35EA0"/>
    <w:rsid w:val="00C45C12"/>
    <w:rsid w:val="00C529FC"/>
    <w:rsid w:val="00C57C7A"/>
    <w:rsid w:val="00C62BE4"/>
    <w:rsid w:val="00C72C3C"/>
    <w:rsid w:val="00C748D6"/>
    <w:rsid w:val="00C77CDC"/>
    <w:rsid w:val="00C977D9"/>
    <w:rsid w:val="00CA0B10"/>
    <w:rsid w:val="00CB2673"/>
    <w:rsid w:val="00CC5F5D"/>
    <w:rsid w:val="00CD1AA0"/>
    <w:rsid w:val="00CD6705"/>
    <w:rsid w:val="00CD79E3"/>
    <w:rsid w:val="00CE6661"/>
    <w:rsid w:val="00CF56CD"/>
    <w:rsid w:val="00CF6293"/>
    <w:rsid w:val="00D046F9"/>
    <w:rsid w:val="00D1505C"/>
    <w:rsid w:val="00D308F8"/>
    <w:rsid w:val="00D34BD3"/>
    <w:rsid w:val="00D40B16"/>
    <w:rsid w:val="00D644FC"/>
    <w:rsid w:val="00D651F3"/>
    <w:rsid w:val="00D72D7A"/>
    <w:rsid w:val="00D76E54"/>
    <w:rsid w:val="00D77689"/>
    <w:rsid w:val="00DB0B9A"/>
    <w:rsid w:val="00DB2A25"/>
    <w:rsid w:val="00DC769E"/>
    <w:rsid w:val="00DD39A1"/>
    <w:rsid w:val="00DE2896"/>
    <w:rsid w:val="00DF0865"/>
    <w:rsid w:val="00DF75E7"/>
    <w:rsid w:val="00E02C20"/>
    <w:rsid w:val="00E02D8F"/>
    <w:rsid w:val="00E10AA0"/>
    <w:rsid w:val="00E37EB7"/>
    <w:rsid w:val="00E403E1"/>
    <w:rsid w:val="00E42257"/>
    <w:rsid w:val="00E54AC0"/>
    <w:rsid w:val="00E956F5"/>
    <w:rsid w:val="00E97C1C"/>
    <w:rsid w:val="00EA2CF6"/>
    <w:rsid w:val="00EA311F"/>
    <w:rsid w:val="00EA4929"/>
    <w:rsid w:val="00EB1B00"/>
    <w:rsid w:val="00EB5AB7"/>
    <w:rsid w:val="00EB76DC"/>
    <w:rsid w:val="00ED2E6B"/>
    <w:rsid w:val="00ED3379"/>
    <w:rsid w:val="00EE106A"/>
    <w:rsid w:val="00EE74F0"/>
    <w:rsid w:val="00F11854"/>
    <w:rsid w:val="00F1351B"/>
    <w:rsid w:val="00F21F3D"/>
    <w:rsid w:val="00F406BF"/>
    <w:rsid w:val="00F47992"/>
    <w:rsid w:val="00F5728F"/>
    <w:rsid w:val="00F67B14"/>
    <w:rsid w:val="00F724A1"/>
    <w:rsid w:val="00F759A7"/>
    <w:rsid w:val="00F764DA"/>
    <w:rsid w:val="00F82596"/>
    <w:rsid w:val="00F8759C"/>
    <w:rsid w:val="00F87B4F"/>
    <w:rsid w:val="00F87BAF"/>
    <w:rsid w:val="00F909BE"/>
    <w:rsid w:val="00FA28CD"/>
    <w:rsid w:val="00FB5C8B"/>
    <w:rsid w:val="00FD474C"/>
    <w:rsid w:val="00FD602B"/>
    <w:rsid w:val="00FE51BE"/>
    <w:rsid w:val="00FF17B6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customStyle="1" w:styleId="NoParagraphStyle">
    <w:name w:val="[No Paragraph Style]"/>
    <w:rsid w:val="00592B2A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</w:rPr>
  </w:style>
  <w:style w:type="paragraph" w:customStyle="1" w:styleId="Adresse0">
    <w:name w:val="Adresse"/>
    <w:basedOn w:val="Brdtekst"/>
    <w:qFormat/>
    <w:rsid w:val="00D1505C"/>
    <w:pPr>
      <w:spacing w:before="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EA4929"/>
    <w:rPr>
      <w:color w:val="808080"/>
    </w:rPr>
  </w:style>
  <w:style w:type="paragraph" w:styleId="Listeafsnit">
    <w:name w:val="List Paragraph"/>
    <w:basedOn w:val="Normal"/>
    <w:uiPriority w:val="34"/>
    <w:rsid w:val="00C7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\AppData\Local\Temp\Brevskabelon_AFD_Bestyrels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A710-DCBD-45B6-AAB3-50E5D9A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Brevskabelon_AFD_Bestyrelser</Template>
  <TotalTime>1</TotalTime>
  <Pages>1</Pages>
  <Words>66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cp:lastPrinted>2018-09-17T15:10:00Z</cp:lastPrinted>
  <dcterms:created xsi:type="dcterms:W3CDTF">2018-10-23T16:58:00Z</dcterms:created>
  <dcterms:modified xsi:type="dcterms:W3CDTF">2018-10-23T16:58:00Z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